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D" w:rsidRDefault="006B75E5" w:rsidP="006B75E5">
      <w:pPr>
        <w:jc w:val="center"/>
      </w:pPr>
      <w:r>
        <w:rPr>
          <w:noProof/>
        </w:rPr>
        <w:drawing>
          <wp:inline distT="0" distB="0" distL="0" distR="0">
            <wp:extent cx="1804035" cy="1423686"/>
            <wp:effectExtent l="19050" t="0" r="571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3" cy="1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E5" w:rsidRDefault="006B75E5" w:rsidP="006B75E5">
      <w:pPr>
        <w:jc w:val="center"/>
      </w:pPr>
    </w:p>
    <w:p w:rsidR="006B75E5" w:rsidRDefault="006B75E5" w:rsidP="006B75E5">
      <w:r>
        <w:t xml:space="preserve">Awareness to Action is dedicated to helping organizations and communities protect children from sexual abuse by creating safe environments for children. </w:t>
      </w:r>
    </w:p>
    <w:p w:rsidR="00B46642" w:rsidRDefault="006B75E5" w:rsidP="006B75E5">
      <w:r>
        <w:t xml:space="preserve">To support communities and organizations in this effort, we have created a training and technical assistance program for youth serving organizations. Over the course of 6 months, participating organizations will receive </w:t>
      </w:r>
      <w:r w:rsidR="00B46642">
        <w:t>in depth training and support to implement prevention strategies to protect the children in their programs, including: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An initial 3 hour training where participating agencies will learn about the 6 Core Components developed by the Centers for Disease Control and Prevention to protect children through sound policies and procedures.</w:t>
      </w:r>
    </w:p>
    <w:p w:rsidR="00B46642" w:rsidRDefault="001F12C7" w:rsidP="00B46642">
      <w:pPr>
        <w:pStyle w:val="ListParagraph"/>
        <w:numPr>
          <w:ilvl w:val="0"/>
          <w:numId w:val="1"/>
        </w:numPr>
      </w:pPr>
      <w:r>
        <w:t>D</w:t>
      </w:r>
      <w:r w:rsidR="00B46642">
        <w:t>evelop a concrete act</w:t>
      </w:r>
      <w:r w:rsidR="00100645">
        <w:t>ion plan for their organization.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Receive technical assistance and support from Awareness to Action staff on the implementation of their plan.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Become part of a community of practice with other organizations in their area, enabling the sharing of experiences and resources, including attending at least two additional meetings at 3 and 6 months.</w:t>
      </w:r>
    </w:p>
    <w:p w:rsidR="005D4CD6" w:rsidRDefault="005D4CD6" w:rsidP="00B46642">
      <w:pPr>
        <w:pStyle w:val="ListParagraph"/>
        <w:numPr>
          <w:ilvl w:val="0"/>
          <w:numId w:val="1"/>
        </w:numPr>
      </w:pPr>
      <w:r>
        <w:t>Receive access to trainings, including Stewards of Children™, a prevention training developed by Darkness to Light for adults that increases knowledge, improves attitudes, and changes child protective behaviors.</w:t>
      </w:r>
    </w:p>
    <w:p w:rsidR="001F12C7" w:rsidRDefault="001F12C7" w:rsidP="00B46642">
      <w:pPr>
        <w:pStyle w:val="ListParagraph"/>
        <w:numPr>
          <w:ilvl w:val="0"/>
          <w:numId w:val="1"/>
        </w:numPr>
      </w:pPr>
      <w:r>
        <w:t>After the initial 6 months are completed, receive ongoing information and support from Awareness to Action and the local community of practice.</w:t>
      </w:r>
    </w:p>
    <w:p w:rsidR="001F12C7" w:rsidRDefault="001F12C7" w:rsidP="005D4CD6">
      <w:r>
        <w:t>At least one representative from the organizations is required</w:t>
      </w:r>
      <w:r w:rsidR="00725648">
        <w:t xml:space="preserve"> to be designated as the contact person for this project and is required</w:t>
      </w:r>
      <w:r>
        <w:t xml:space="preserve"> to attend the initial training and the follow-up meetings.</w:t>
      </w:r>
      <w:r w:rsidR="00725648">
        <w:t xml:space="preserve"> </w:t>
      </w:r>
    </w:p>
    <w:p w:rsidR="006B75E5" w:rsidRDefault="00725648" w:rsidP="005D4CD6">
      <w:r>
        <w:t>This application is for</w:t>
      </w:r>
      <w:r w:rsidR="005D4CD6">
        <w:t xml:space="preserve"> communities/organizations who are interested in bringing this important program to</w:t>
      </w:r>
      <w:r>
        <w:t xml:space="preserve"> their area</w:t>
      </w:r>
      <w:r w:rsidR="00FF5B8C">
        <w:t>. In 2017/2018</w:t>
      </w:r>
      <w:r w:rsidR="005D4CD6">
        <w:t xml:space="preserve">, Awareness to Action will begin the Policy &amp; Procedure work in </w:t>
      </w:r>
      <w:r>
        <w:t xml:space="preserve">6 Wisconsin communities, </w:t>
      </w:r>
      <w:r w:rsidRPr="00FF5B8C">
        <w:rPr>
          <w:b/>
        </w:rPr>
        <w:t>training</w:t>
      </w:r>
      <w:r w:rsidR="005D4CD6" w:rsidRPr="00FF5B8C">
        <w:rPr>
          <w:b/>
        </w:rPr>
        <w:t xml:space="preserve"> a minimum of </w:t>
      </w:r>
      <w:r w:rsidR="00DC5A20" w:rsidRPr="00FF5B8C">
        <w:rPr>
          <w:b/>
        </w:rPr>
        <w:t xml:space="preserve">6 </w:t>
      </w:r>
      <w:r w:rsidRPr="00FF5B8C">
        <w:rPr>
          <w:b/>
        </w:rPr>
        <w:t>organizations in each area</w:t>
      </w:r>
      <w:r w:rsidR="00DC5A20">
        <w:t xml:space="preserve">. </w:t>
      </w:r>
    </w:p>
    <w:p w:rsidR="006874BD" w:rsidRDefault="006874BD" w:rsidP="005D4CD6">
      <w:r>
        <w:t>Awareness to Action is a program of Children’s Hospital of Wisconsin and was awarded a grant from the Prevention Board of Wisconsin.</w:t>
      </w:r>
    </w:p>
    <w:p w:rsidR="00DC5A20" w:rsidRDefault="00DC5A20" w:rsidP="005D4CD6"/>
    <w:p w:rsidR="00DC5A20" w:rsidRDefault="00DC5A20" w:rsidP="005D4CD6"/>
    <w:p w:rsidR="00DC5A20" w:rsidRDefault="00DC5A20" w:rsidP="00DC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Community/Organization for Policy &amp; Procedure for Preventing Child Sexual Abuse in Youth Serving Organization</w:t>
      </w:r>
    </w:p>
    <w:p w:rsidR="00DC5A20" w:rsidRDefault="00DC5A20" w:rsidP="00DC5A20">
      <w:pPr>
        <w:rPr>
          <w:sz w:val="24"/>
          <w:szCs w:val="24"/>
        </w:rPr>
      </w:pPr>
      <w:r>
        <w:rPr>
          <w:sz w:val="24"/>
          <w:szCs w:val="24"/>
        </w:rPr>
        <w:t>Awareness to Action will be providing training and technical assistance to organizations in 6 Wisconsin communities on Policy &amp; Procedures to prevent child sexual ab</w:t>
      </w:r>
      <w:r w:rsidR="001F12C7">
        <w:rPr>
          <w:sz w:val="24"/>
          <w:szCs w:val="24"/>
        </w:rPr>
        <w:t>use. Organizations or community groups</w:t>
      </w:r>
      <w:r>
        <w:rPr>
          <w:sz w:val="24"/>
          <w:szCs w:val="24"/>
        </w:rPr>
        <w:t xml:space="preserve"> are encouraged to submit this application if you are interested in bringing thi</w:t>
      </w:r>
      <w:r w:rsidR="00725648">
        <w:rPr>
          <w:sz w:val="24"/>
          <w:szCs w:val="24"/>
        </w:rPr>
        <w:t>s important project to organizations in your community</w:t>
      </w:r>
      <w:r>
        <w:rPr>
          <w:sz w:val="24"/>
          <w:szCs w:val="24"/>
        </w:rPr>
        <w:t>.</w:t>
      </w:r>
    </w:p>
    <w:p w:rsid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Organization/Group Name: ______________________________________________________</w:t>
      </w:r>
    </w:p>
    <w:p w:rsidR="006874BD" w:rsidRDefault="006874BD" w:rsidP="00DC5A20">
      <w:pPr>
        <w:rPr>
          <w:sz w:val="24"/>
          <w:szCs w:val="24"/>
        </w:rPr>
      </w:pPr>
      <w:r>
        <w:rPr>
          <w:sz w:val="24"/>
          <w:szCs w:val="24"/>
        </w:rPr>
        <w:t>Contact Name &amp; Contact Information 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City/Community/Area of State: 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FF5B8C" w:rsidRPr="00FF5B8C">
        <w:rPr>
          <w:b/>
          <w:sz w:val="24"/>
          <w:szCs w:val="24"/>
        </w:rPr>
        <w:t xml:space="preserve">at least 5 </w:t>
      </w:r>
      <w:r w:rsidRPr="00FF5B8C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 of known organizations participating: _________________________________</w:t>
      </w:r>
      <w:r w:rsidR="00FF5B8C">
        <w:rPr>
          <w:sz w:val="24"/>
          <w:szCs w:val="24"/>
        </w:rPr>
        <w:t>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725648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1F12C7">
        <w:rPr>
          <w:sz w:val="24"/>
          <w:szCs w:val="24"/>
        </w:rPr>
        <w:t>your community/organization is interested in this opportunity:</w:t>
      </w:r>
    </w:p>
    <w:p w:rsidR="001F12C7" w:rsidRDefault="001F12C7" w:rsidP="00DC5A2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P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Send compl</w:t>
      </w:r>
      <w:r w:rsidR="00D87B83">
        <w:rPr>
          <w:sz w:val="24"/>
          <w:szCs w:val="24"/>
        </w:rPr>
        <w:t xml:space="preserve">eted </w:t>
      </w:r>
      <w:r w:rsidR="00D55893">
        <w:rPr>
          <w:sz w:val="24"/>
          <w:szCs w:val="24"/>
        </w:rPr>
        <w:t xml:space="preserve">applications to Abby </w:t>
      </w:r>
      <w:proofErr w:type="spellStart"/>
      <w:r w:rsidR="00D55893">
        <w:rPr>
          <w:sz w:val="24"/>
          <w:szCs w:val="24"/>
        </w:rPr>
        <w:t>Kibar</w:t>
      </w:r>
      <w:proofErr w:type="spellEnd"/>
      <w:r w:rsidR="00D87B83">
        <w:rPr>
          <w:sz w:val="24"/>
          <w:szCs w:val="24"/>
        </w:rPr>
        <w:t xml:space="preserve"> at 620 S. 76</w:t>
      </w:r>
      <w:r w:rsidR="00D87B83" w:rsidRPr="00D87B83">
        <w:rPr>
          <w:sz w:val="24"/>
          <w:szCs w:val="24"/>
          <w:vertAlign w:val="superscript"/>
        </w:rPr>
        <w:t>th</w:t>
      </w:r>
      <w:r w:rsidR="00D55893">
        <w:rPr>
          <w:sz w:val="24"/>
          <w:szCs w:val="24"/>
        </w:rPr>
        <w:t xml:space="preserve"> Street Suite 1</w:t>
      </w:r>
      <w:bookmarkStart w:id="0" w:name="_GoBack"/>
      <w:bookmarkEnd w:id="0"/>
      <w:r w:rsidR="00D87B83">
        <w:rPr>
          <w:sz w:val="24"/>
          <w:szCs w:val="24"/>
        </w:rPr>
        <w:t>20, Milwaukee, WI. 53214</w:t>
      </w:r>
      <w:r>
        <w:rPr>
          <w:sz w:val="24"/>
          <w:szCs w:val="24"/>
        </w:rPr>
        <w:t xml:space="preserve"> or email to </w:t>
      </w:r>
      <w:hyperlink r:id="rId6" w:history="1">
        <w:r w:rsidR="00F74046" w:rsidRPr="001D51E4">
          <w:rPr>
            <w:rStyle w:val="Hyperlink"/>
            <w:sz w:val="24"/>
            <w:szCs w:val="24"/>
          </w:rPr>
          <w:t>akibar@chw.org</w:t>
        </w:r>
      </w:hyperlink>
      <w:r w:rsidR="002D0FAA">
        <w:rPr>
          <w:sz w:val="24"/>
          <w:szCs w:val="24"/>
        </w:rPr>
        <w:t xml:space="preserve"> </w:t>
      </w:r>
      <w:r w:rsidR="00D87B83">
        <w:rPr>
          <w:sz w:val="24"/>
          <w:szCs w:val="24"/>
        </w:rPr>
        <w:t>. Contact Abby at (414) 292-4125</w:t>
      </w:r>
      <w:r>
        <w:rPr>
          <w:sz w:val="24"/>
          <w:szCs w:val="24"/>
        </w:rPr>
        <w:t xml:space="preserve"> with any questions regarding this project or the application. Thank you for your </w:t>
      </w:r>
      <w:r w:rsidR="006874BD">
        <w:rPr>
          <w:sz w:val="24"/>
          <w:szCs w:val="24"/>
        </w:rPr>
        <w:t>interest in bringing A2A to your community to build safe environments for children</w:t>
      </w:r>
      <w:r>
        <w:rPr>
          <w:sz w:val="24"/>
          <w:szCs w:val="24"/>
        </w:rPr>
        <w:t>.</w:t>
      </w:r>
    </w:p>
    <w:sectPr w:rsidR="001F12C7" w:rsidRPr="00DC5A20" w:rsidSect="001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45B"/>
    <w:multiLevelType w:val="hybridMultilevel"/>
    <w:tmpl w:val="EFAC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5"/>
    <w:rsid w:val="000C5CF6"/>
    <w:rsid w:val="00100645"/>
    <w:rsid w:val="001867A4"/>
    <w:rsid w:val="001878ED"/>
    <w:rsid w:val="001F12C7"/>
    <w:rsid w:val="002D0FAA"/>
    <w:rsid w:val="0031051C"/>
    <w:rsid w:val="005D4CD6"/>
    <w:rsid w:val="006874BD"/>
    <w:rsid w:val="006B75E5"/>
    <w:rsid w:val="00725648"/>
    <w:rsid w:val="00984ABA"/>
    <w:rsid w:val="00B109CF"/>
    <w:rsid w:val="00B46642"/>
    <w:rsid w:val="00B609EF"/>
    <w:rsid w:val="00C454A5"/>
    <w:rsid w:val="00C70096"/>
    <w:rsid w:val="00CE47CB"/>
    <w:rsid w:val="00D42A8D"/>
    <w:rsid w:val="00D55893"/>
    <w:rsid w:val="00D87B83"/>
    <w:rsid w:val="00D92128"/>
    <w:rsid w:val="00DC5A20"/>
    <w:rsid w:val="00F7404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491D0-1D04-4E7E-A459-8C913D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bar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E357A42B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Strehlow, Abby</cp:lastModifiedBy>
  <cp:revision>4</cp:revision>
  <cp:lastPrinted>2017-04-24T18:25:00Z</cp:lastPrinted>
  <dcterms:created xsi:type="dcterms:W3CDTF">2018-01-17T16:20:00Z</dcterms:created>
  <dcterms:modified xsi:type="dcterms:W3CDTF">2018-10-11T14:58:00Z</dcterms:modified>
</cp:coreProperties>
</file>